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22" w:rsidRDefault="00587722" w:rsidP="00A91D45">
      <w:pPr>
        <w:pStyle w:val="NormalWeb"/>
        <w:jc w:val="center"/>
      </w:pPr>
      <w:r>
        <w:t>ЗАКЛЮЧЕНИЕ ПО РЕЗУЛЬТАТАМ ПУБЛИЧНЫХ СЛУШАНИЙ</w:t>
      </w:r>
    </w:p>
    <w:p w:rsidR="00587722" w:rsidRDefault="00587722" w:rsidP="00A91D45">
      <w:pPr>
        <w:pStyle w:val="NormalWeb"/>
        <w:jc w:val="both"/>
      </w:pPr>
      <w:r>
        <w:t xml:space="preserve">с. Даурское                                                                                                                    25.08.2017 год </w:t>
      </w:r>
    </w:p>
    <w:p w:rsidR="00587722" w:rsidRPr="000634C1" w:rsidRDefault="00587722" w:rsidP="000634C1">
      <w:pPr>
        <w:pStyle w:val="BodyText2"/>
        <w:ind w:firstLine="0"/>
        <w:rPr>
          <w:sz w:val="24"/>
          <w:szCs w:val="24"/>
        </w:rPr>
      </w:pPr>
      <w:r w:rsidRPr="000634C1">
        <w:rPr>
          <w:b/>
          <w:sz w:val="24"/>
          <w:szCs w:val="24"/>
        </w:rPr>
        <w:t>Публичные слушания назначены</w:t>
      </w:r>
      <w:r w:rsidRPr="000634C1">
        <w:rPr>
          <w:sz w:val="24"/>
          <w:szCs w:val="24"/>
        </w:rPr>
        <w:t xml:space="preserve"> Постановлением администрации Балахтинского района </w:t>
      </w:r>
      <w:r w:rsidRPr="007F376D">
        <w:rPr>
          <w:sz w:val="24"/>
          <w:szCs w:val="24"/>
        </w:rPr>
        <w:t>от</w:t>
      </w:r>
      <w:r>
        <w:rPr>
          <w:sz w:val="24"/>
          <w:szCs w:val="24"/>
        </w:rPr>
        <w:t xml:space="preserve"> 20</w:t>
      </w:r>
      <w:r w:rsidRPr="007F376D">
        <w:rPr>
          <w:sz w:val="24"/>
          <w:szCs w:val="24"/>
        </w:rPr>
        <w:t>.06.2017 г.</w:t>
      </w:r>
      <w:r>
        <w:rPr>
          <w:sz w:val="24"/>
          <w:szCs w:val="24"/>
        </w:rPr>
        <w:t xml:space="preserve"> </w:t>
      </w:r>
      <w:r w:rsidRPr="007F376D">
        <w:rPr>
          <w:sz w:val="24"/>
          <w:szCs w:val="24"/>
        </w:rPr>
        <w:t>№</w:t>
      </w:r>
      <w:r>
        <w:rPr>
          <w:sz w:val="24"/>
          <w:szCs w:val="24"/>
        </w:rPr>
        <w:t>437</w:t>
      </w:r>
      <w:r>
        <w:t xml:space="preserve"> </w:t>
      </w:r>
      <w:r w:rsidRPr="007F376D">
        <w:rPr>
          <w:sz w:val="24"/>
          <w:szCs w:val="24"/>
        </w:rPr>
        <w:t>«О проведении публичных слушаний по проект</w:t>
      </w:r>
      <w:r>
        <w:rPr>
          <w:sz w:val="24"/>
          <w:szCs w:val="24"/>
        </w:rPr>
        <w:t>у</w:t>
      </w:r>
      <w:r w:rsidRPr="007F376D">
        <w:rPr>
          <w:sz w:val="24"/>
          <w:szCs w:val="24"/>
        </w:rPr>
        <w:t xml:space="preserve"> внесения изменений в Правила землепользования и застройки </w:t>
      </w:r>
      <w:r>
        <w:rPr>
          <w:sz w:val="24"/>
          <w:szCs w:val="24"/>
        </w:rPr>
        <w:t>Приморского сельсовета</w:t>
      </w:r>
      <w:r w:rsidRPr="007F376D">
        <w:rPr>
          <w:sz w:val="24"/>
          <w:szCs w:val="24"/>
        </w:rPr>
        <w:t xml:space="preserve"> Балахтинского района Красноярского края»</w:t>
      </w:r>
      <w:r>
        <w:t xml:space="preserve"> </w:t>
      </w:r>
      <w:r w:rsidRPr="000634C1">
        <w:rPr>
          <w:sz w:val="24"/>
          <w:szCs w:val="24"/>
        </w:rPr>
        <w:t xml:space="preserve">на </w:t>
      </w:r>
      <w:r>
        <w:rPr>
          <w:sz w:val="24"/>
          <w:szCs w:val="24"/>
        </w:rPr>
        <w:t>25</w:t>
      </w:r>
      <w:r w:rsidRPr="000634C1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0634C1">
        <w:rPr>
          <w:sz w:val="24"/>
          <w:szCs w:val="24"/>
        </w:rPr>
        <w:t xml:space="preserve"> 2017 года в соответствии со ст.28 Федерального закон</w:t>
      </w:r>
      <w:r>
        <w:rPr>
          <w:sz w:val="24"/>
          <w:szCs w:val="24"/>
        </w:rPr>
        <w:t>а</w:t>
      </w:r>
      <w:r w:rsidRPr="000634C1">
        <w:rPr>
          <w:sz w:val="24"/>
          <w:szCs w:val="24"/>
        </w:rPr>
        <w:t xml:space="preserve"> от 16.10.2003 №131-ФЗ «Об общих принципах организации местного самоуправления в РФ», ст.ст. 24, 28,31 Градостроительного кодекса РФ, ст.ст.7.1, 18, 31, 41 Устава Балахтинского района. </w:t>
      </w:r>
    </w:p>
    <w:p w:rsidR="00587722" w:rsidRDefault="00587722" w:rsidP="00665820">
      <w:pPr>
        <w:pStyle w:val="NormalWeb"/>
        <w:jc w:val="both"/>
      </w:pPr>
      <w:r w:rsidRPr="00A91D45">
        <w:rPr>
          <w:b/>
        </w:rPr>
        <w:t>Тема публичных слушаний:</w:t>
      </w:r>
      <w:r>
        <w:rPr>
          <w:b/>
        </w:rPr>
        <w:t xml:space="preserve"> </w:t>
      </w:r>
      <w:r w:rsidRPr="000634C1">
        <w:t xml:space="preserve">Обсуждение проекта «Внесение изменений в Правила землепользования и застройки </w:t>
      </w:r>
      <w:r>
        <w:t>Приморского</w:t>
      </w:r>
      <w:r w:rsidRPr="000634C1">
        <w:t xml:space="preserve"> сельсовет</w:t>
      </w:r>
      <w:r>
        <w:t>а</w:t>
      </w:r>
      <w:r w:rsidRPr="000634C1">
        <w:t xml:space="preserve"> Балахтинского района Красноярского края</w:t>
      </w:r>
      <w:r>
        <w:t>, утвержденные решением Балахтинского районного Совета депутатов от 31.10.2014г. №32-440р, в части устранения нарушений законодательства о градостроительной деятельности, выявленных Службой по контролю в области градостроительной деятельности Красноярского края</w:t>
      </w:r>
      <w:r w:rsidRPr="000634C1">
        <w:t>»</w:t>
      </w:r>
      <w:r>
        <w:t>.</w:t>
      </w:r>
    </w:p>
    <w:p w:rsidR="00587722" w:rsidRDefault="00587722" w:rsidP="00665820">
      <w:pPr>
        <w:pStyle w:val="NormalWeb"/>
        <w:jc w:val="both"/>
      </w:pPr>
      <w:r w:rsidRPr="00A91D45">
        <w:rPr>
          <w:b/>
        </w:rPr>
        <w:t>Время и место проведения слушаний:</w:t>
      </w:r>
      <w:r>
        <w:t>25</w:t>
      </w:r>
      <w:r w:rsidRPr="00D3021F">
        <w:t xml:space="preserve"> </w:t>
      </w:r>
      <w:r>
        <w:t>августа</w:t>
      </w:r>
      <w:r w:rsidRPr="00D3021F">
        <w:t xml:space="preserve"> 2017 года,</w:t>
      </w:r>
      <w:r>
        <w:t xml:space="preserve"> </w:t>
      </w:r>
      <w:r w:rsidRPr="000634C1">
        <w:t xml:space="preserve">в </w:t>
      </w:r>
      <w:r>
        <w:t>11</w:t>
      </w:r>
      <w:r w:rsidRPr="000634C1">
        <w:t xml:space="preserve"> час. 00 мин</w:t>
      </w:r>
      <w:r w:rsidRPr="00D3021F">
        <w:t xml:space="preserve">. в </w:t>
      </w:r>
      <w:r>
        <w:t>здании сельского клуба с. Даурское, по адресу: с. Даурское пер. Юности, зд.2 пом.1</w:t>
      </w:r>
      <w:r w:rsidRPr="00D3021F">
        <w:t>.</w:t>
      </w:r>
      <w:bookmarkStart w:id="0" w:name="_GoBack"/>
      <w:bookmarkEnd w:id="0"/>
    </w:p>
    <w:p w:rsidR="00587722" w:rsidRDefault="00587722" w:rsidP="0075734F">
      <w:pPr>
        <w:pStyle w:val="NormalWeb"/>
        <w:jc w:val="both"/>
      </w:pPr>
      <w:r w:rsidRPr="0075734F">
        <w:rPr>
          <w:b/>
        </w:rPr>
        <w:t>Инициаторы публичных слушаний:</w:t>
      </w:r>
      <w:r>
        <w:t xml:space="preserve"> Глава Приморского сельсовета.  </w:t>
      </w:r>
    </w:p>
    <w:p w:rsidR="00587722" w:rsidRPr="0075734F" w:rsidRDefault="00587722" w:rsidP="0075734F">
      <w:pPr>
        <w:pStyle w:val="NormalWeb"/>
        <w:spacing w:after="0" w:afterAutospacing="0"/>
        <w:rPr>
          <w:b/>
        </w:rPr>
      </w:pPr>
      <w:r w:rsidRPr="0075734F">
        <w:rPr>
          <w:b/>
        </w:rPr>
        <w:t xml:space="preserve">Описание мероприятий, проведенных в рамках публичных слушаний: </w:t>
      </w:r>
    </w:p>
    <w:p w:rsidR="00587722" w:rsidRPr="00740C60" w:rsidRDefault="00587722" w:rsidP="0075734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-25"/>
          <w:sz w:val="24"/>
          <w:szCs w:val="24"/>
        </w:rPr>
      </w:pPr>
      <w:r w:rsidRPr="00740C60">
        <w:rPr>
          <w:rFonts w:ascii="Times New Roman" w:hAnsi="Times New Roman"/>
          <w:sz w:val="24"/>
          <w:szCs w:val="24"/>
        </w:rPr>
        <w:t xml:space="preserve">Экспозиция демонстрационных материалов проекта </w:t>
      </w:r>
      <w:r w:rsidRPr="00740C60">
        <w:rPr>
          <w:rFonts w:ascii="Times New Roman" w:hAnsi="Times New Roman"/>
          <w:color w:val="000000"/>
          <w:sz w:val="24"/>
          <w:szCs w:val="24"/>
        </w:rPr>
        <w:t>«Внесение изменений в Правил</w:t>
      </w:r>
      <w:r>
        <w:rPr>
          <w:rFonts w:ascii="Times New Roman" w:hAnsi="Times New Roman"/>
          <w:color w:val="000000"/>
          <w:sz w:val="24"/>
          <w:szCs w:val="24"/>
        </w:rPr>
        <w:t>а землепользования и застройки Примор</w:t>
      </w:r>
      <w:r w:rsidRPr="00740C60"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0C60">
        <w:rPr>
          <w:rFonts w:ascii="Times New Roman" w:hAnsi="Times New Roman"/>
          <w:bCs/>
          <w:sz w:val="24"/>
          <w:szCs w:val="24"/>
        </w:rPr>
        <w:t>Балахтинского района Красноярского края».</w:t>
      </w:r>
    </w:p>
    <w:p w:rsidR="00587722" w:rsidRDefault="00587722" w:rsidP="00CF7511">
      <w:pPr>
        <w:pStyle w:val="NormalWeb"/>
        <w:spacing w:before="0" w:beforeAutospacing="0" w:after="0" w:afterAutospacing="0"/>
        <w:jc w:val="both"/>
      </w:pPr>
      <w:r>
        <w:t>2. Выступление  главного специалиста архитектуры и градостроительства</w:t>
      </w:r>
      <w:r w:rsidRPr="00BE5D57">
        <w:t xml:space="preserve"> администрации района </w:t>
      </w:r>
      <w:r>
        <w:t xml:space="preserve">Анощенковой Т.Д.  </w:t>
      </w:r>
    </w:p>
    <w:p w:rsidR="00587722" w:rsidRDefault="00587722" w:rsidP="0075734F">
      <w:pPr>
        <w:pStyle w:val="NormalWeb"/>
        <w:spacing w:before="0" w:beforeAutospacing="0" w:after="0" w:afterAutospacing="0"/>
      </w:pPr>
      <w:r>
        <w:t xml:space="preserve">3. Выступление  главы Приморского сельсовета Шнайдер Л.Г. </w:t>
      </w:r>
    </w:p>
    <w:p w:rsidR="00587722" w:rsidRDefault="00587722" w:rsidP="0075734F">
      <w:pPr>
        <w:pStyle w:val="NormalWeb"/>
        <w:spacing w:before="0" w:beforeAutospacing="0" w:after="0" w:afterAutospacing="0"/>
      </w:pPr>
    </w:p>
    <w:tbl>
      <w:tblPr>
        <w:tblW w:w="5421" w:type="pct"/>
        <w:tblInd w:w="-57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6"/>
        <w:gridCol w:w="3199"/>
        <w:gridCol w:w="1985"/>
        <w:gridCol w:w="2126"/>
        <w:gridCol w:w="1536"/>
        <w:gridCol w:w="1155"/>
      </w:tblGrid>
      <w:tr w:rsidR="00587722" w:rsidRPr="00EE5DF4" w:rsidTr="00D123C7">
        <w:trPr>
          <w:trHeight w:val="125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Вопросы,</w:t>
            </w:r>
          </w:p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вынесенные</w:t>
            </w:r>
          </w:p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   обсуждение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Предложения,</w:t>
            </w:r>
          </w:p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экспертов, дата их внесения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587722" w:rsidRPr="0075734F" w:rsidRDefault="00587722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587722" w:rsidRPr="0075734F" w:rsidRDefault="00587722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  <w:p w:rsidR="00587722" w:rsidRPr="0075734F" w:rsidRDefault="00587722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(внесены)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Предложение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722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Примеча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587722" w:rsidRPr="00EE5DF4" w:rsidTr="00D123C7">
        <w:trPr>
          <w:trHeight w:val="1041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</w:t>
            </w:r>
          </w:p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Текст предло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жения,  замечания, </w:t>
            </w: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ФИО эксперта,</w:t>
            </w:r>
          </w:p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722" w:rsidRPr="00EE5DF4" w:rsidTr="00D123C7">
        <w:trPr>
          <w:trHeight w:val="3038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722" w:rsidRPr="00465A12" w:rsidRDefault="00587722" w:rsidP="00320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изменений в Правила землепользования и застройки Приморского  сельсовета </w:t>
            </w:r>
            <w:r w:rsidRPr="00465A12">
              <w:rPr>
                <w:rFonts w:ascii="Times New Roman" w:hAnsi="Times New Roman"/>
                <w:bCs/>
                <w:sz w:val="24"/>
                <w:szCs w:val="24"/>
              </w:rPr>
              <w:t xml:space="preserve"> Балахтинского района Красноярского края, </w:t>
            </w:r>
            <w:r w:rsidRPr="00465A12">
              <w:rPr>
                <w:rFonts w:ascii="Times New Roman" w:hAnsi="Times New Roman"/>
                <w:sz w:val="24"/>
                <w:szCs w:val="24"/>
              </w:rPr>
              <w:t xml:space="preserve">в части устранения нарушений законодательства о градостроительной деятельности, выявленных Службой по контролю в области градостроительной деятельности Красноярского края.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изменения в 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Примор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722" w:rsidRDefault="00587722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Т.Д. Анощенкова – </w:t>
            </w:r>
          </w:p>
          <w:p w:rsidR="00587722" w:rsidRPr="004F47BB" w:rsidRDefault="00587722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архитектуры и градостроительства администрации района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722" w:rsidRPr="00EE5DF4" w:rsidTr="00D123C7">
        <w:trPr>
          <w:trHeight w:val="1961"/>
        </w:trPr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Рекомендовать проект «Внесение изменений в</w:t>
            </w:r>
          </w:p>
          <w:p w:rsidR="00587722" w:rsidRPr="0075734F" w:rsidRDefault="00587722" w:rsidP="00320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землепользования и застройки Приморского сельсовета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Балахтинского района Красноярского края</w:t>
            </w:r>
            <w:r w:rsidRPr="0075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для утверждения на сессии Балахтинского районного Совета депутатов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для утверждения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Г</w:t>
            </w:r>
            <w:r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а Приморского с</w:t>
            </w:r>
            <w:r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ельсовета </w:t>
            </w:r>
          </w:p>
          <w:p w:rsidR="00587722" w:rsidRPr="0075734F" w:rsidRDefault="00587722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Л.Г. Шнайдер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22" w:rsidRPr="0075734F" w:rsidRDefault="00587722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7722" w:rsidRDefault="00587722" w:rsidP="00247340">
      <w:pPr>
        <w:pStyle w:val="NormalWeb"/>
        <w:spacing w:before="0" w:beforeAutospacing="0" w:after="0" w:afterAutospacing="0"/>
        <w:jc w:val="both"/>
      </w:pPr>
    </w:p>
    <w:p w:rsidR="00587722" w:rsidRDefault="00587722" w:rsidP="00247340">
      <w:pPr>
        <w:pStyle w:val="NormalWeb"/>
        <w:spacing w:before="0" w:beforeAutospacing="0" w:after="0" w:afterAutospacing="0"/>
        <w:jc w:val="both"/>
      </w:pPr>
      <w:r>
        <w:t>Заслушав доклад Анощенковой Т.Д. – главного специалиста архитектуры и градостроительства</w:t>
      </w:r>
      <w:r w:rsidRPr="004F47BB">
        <w:t xml:space="preserve"> администрации района</w:t>
      </w:r>
      <w:r>
        <w:t xml:space="preserve"> по проекту «Внесение изменений в Правила землепользования и застройки Приморского сельсовета Балахтинского района Красноярского края», </w:t>
      </w:r>
      <w:r w:rsidRPr="000634C1">
        <w:t>в части</w:t>
      </w:r>
      <w:r>
        <w:t xml:space="preserve"> </w:t>
      </w:r>
      <w:r w:rsidRPr="00874393">
        <w:t xml:space="preserve">устранения нарушений законодательства о градостроительной деятельности, выявленных Службой по контролю в области градостроительной </w:t>
      </w:r>
      <w:r>
        <w:t xml:space="preserve">деятельности Красноярского края, обсудив представленные материалы в составе проекта и предложение главы Приморского сельсовета Шнайдер Л.Г., на публичных слушаниях принято </w:t>
      </w:r>
      <w:r w:rsidRPr="009C0BFD">
        <w:rPr>
          <w:b/>
        </w:rPr>
        <w:t>РЕШЕНИЕ</w:t>
      </w:r>
      <w:r>
        <w:t xml:space="preserve">: </w:t>
      </w:r>
    </w:p>
    <w:p w:rsidR="00587722" w:rsidRDefault="00587722" w:rsidP="00247340">
      <w:pPr>
        <w:pStyle w:val="NormalWeb"/>
        <w:spacing w:before="0" w:beforeAutospacing="0" w:after="0" w:afterAutospacing="0"/>
        <w:jc w:val="both"/>
      </w:pPr>
    </w:p>
    <w:p w:rsidR="00587722" w:rsidRPr="00874393" w:rsidRDefault="00587722" w:rsidP="00247340">
      <w:pPr>
        <w:pStyle w:val="NormalWeb"/>
        <w:spacing w:before="0" w:beforeAutospacing="0" w:after="0" w:afterAutospacing="0"/>
        <w:jc w:val="both"/>
      </w:pPr>
      <w:r>
        <w:t xml:space="preserve">1. Внести изменения </w:t>
      </w:r>
      <w:r w:rsidRPr="0041194B">
        <w:t xml:space="preserve">в Правила землепользования и застройки </w:t>
      </w:r>
      <w:r>
        <w:t>Примор</w:t>
      </w:r>
      <w:r w:rsidRPr="0041194B">
        <w:t>ск</w:t>
      </w:r>
      <w:r>
        <w:t>ого</w:t>
      </w:r>
      <w:r w:rsidRPr="0041194B">
        <w:t xml:space="preserve"> сельсовет</w:t>
      </w:r>
      <w:r>
        <w:t xml:space="preserve">а Балахтинского района Красноярского края, </w:t>
      </w:r>
      <w:r w:rsidRPr="000634C1">
        <w:t xml:space="preserve">в части </w:t>
      </w:r>
      <w:r w:rsidRPr="00874393">
        <w:t xml:space="preserve">устранения нарушений законодательства о градостроительной деятельности, выявленных Службой по контролю в области градостроительной деятельности Красноярского края. </w:t>
      </w:r>
    </w:p>
    <w:p w:rsidR="00587722" w:rsidRDefault="00587722" w:rsidP="00247340">
      <w:pPr>
        <w:pStyle w:val="NormalWeb"/>
        <w:spacing w:before="0" w:beforeAutospacing="0" w:after="0" w:afterAutospacing="0"/>
        <w:jc w:val="both"/>
      </w:pPr>
      <w:r>
        <w:t xml:space="preserve">2. Направить проект «Внесение изменений </w:t>
      </w:r>
      <w:r w:rsidRPr="0041194B">
        <w:t xml:space="preserve">в Правила землепользования </w:t>
      </w:r>
      <w:r>
        <w:t>и застройки Приморского</w:t>
      </w:r>
      <w:r w:rsidRPr="0041194B">
        <w:t xml:space="preserve"> сельсовет</w:t>
      </w:r>
      <w:r>
        <w:t xml:space="preserve">а  Балахтинского района Красноярского края» </w:t>
      </w:r>
      <w:r w:rsidRPr="000634C1">
        <w:t xml:space="preserve">в части </w:t>
      </w:r>
      <w:r w:rsidRPr="00874393">
        <w:t xml:space="preserve">устранения нарушений законодательства о градостроительной деятельности, выявленных Службой по контролю в области градостроительной </w:t>
      </w:r>
      <w:r>
        <w:t>деятельности Красноярского края в Балахтинский районный Совет депутатов для утверждения.</w:t>
      </w:r>
    </w:p>
    <w:p w:rsidR="00587722" w:rsidRDefault="00587722" w:rsidP="00FC558E">
      <w:pPr>
        <w:pStyle w:val="NormalWeb"/>
      </w:pPr>
    </w:p>
    <w:p w:rsidR="00587722" w:rsidRDefault="00587722" w:rsidP="00FC558E">
      <w:pPr>
        <w:pStyle w:val="NormalWeb"/>
      </w:pPr>
    </w:p>
    <w:p w:rsidR="00587722" w:rsidRDefault="00587722" w:rsidP="009C0BFD">
      <w:pPr>
        <w:pStyle w:val="NormalWeb"/>
        <w:spacing w:before="0" w:beforeAutospacing="0" w:after="0" w:afterAutospacing="0"/>
      </w:pPr>
      <w:r>
        <w:t>Председатель ______________________ А.А.Штуккерт</w:t>
      </w:r>
    </w:p>
    <w:p w:rsidR="00587722" w:rsidRDefault="00587722" w:rsidP="009C0BFD">
      <w:pPr>
        <w:pStyle w:val="NormalWeb"/>
        <w:spacing w:before="0" w:beforeAutospacing="0"/>
      </w:pPr>
      <w:r>
        <w:t xml:space="preserve">                                          (подпись)                           </w:t>
      </w:r>
    </w:p>
    <w:p w:rsidR="00587722" w:rsidRDefault="00587722" w:rsidP="009C0BFD">
      <w:pPr>
        <w:pStyle w:val="NormalWeb"/>
        <w:spacing w:before="0" w:beforeAutospacing="0" w:after="0" w:afterAutospacing="0"/>
      </w:pPr>
      <w:r>
        <w:t>Секретарь _________________________ Л.Г. Шнайдер.</w:t>
      </w:r>
    </w:p>
    <w:p w:rsidR="00587722" w:rsidRDefault="00587722" w:rsidP="00FC558E">
      <w:pPr>
        <w:pStyle w:val="NormalWeb"/>
      </w:pPr>
      <w:r>
        <w:t xml:space="preserve">                                          (подпись)                           </w:t>
      </w:r>
    </w:p>
    <w:p w:rsidR="00587722" w:rsidRDefault="00587722"/>
    <w:sectPr w:rsidR="00587722" w:rsidSect="00D20E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8FB"/>
    <w:multiLevelType w:val="multilevel"/>
    <w:tmpl w:val="90801D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8E"/>
    <w:rsid w:val="00003CD8"/>
    <w:rsid w:val="000634C1"/>
    <w:rsid w:val="00115E15"/>
    <w:rsid w:val="001625C3"/>
    <w:rsid w:val="001B438B"/>
    <w:rsid w:val="00247340"/>
    <w:rsid w:val="00252C26"/>
    <w:rsid w:val="002A1422"/>
    <w:rsid w:val="003201E0"/>
    <w:rsid w:val="0041194B"/>
    <w:rsid w:val="004351EA"/>
    <w:rsid w:val="00465A12"/>
    <w:rsid w:val="00471288"/>
    <w:rsid w:val="004F47BB"/>
    <w:rsid w:val="004F61BB"/>
    <w:rsid w:val="00530ED2"/>
    <w:rsid w:val="005351C4"/>
    <w:rsid w:val="00587722"/>
    <w:rsid w:val="00665820"/>
    <w:rsid w:val="00696A32"/>
    <w:rsid w:val="006C25DB"/>
    <w:rsid w:val="00740C60"/>
    <w:rsid w:val="0075734F"/>
    <w:rsid w:val="007927EE"/>
    <w:rsid w:val="007F376D"/>
    <w:rsid w:val="007F777E"/>
    <w:rsid w:val="00874393"/>
    <w:rsid w:val="00901B20"/>
    <w:rsid w:val="0095068D"/>
    <w:rsid w:val="009860B8"/>
    <w:rsid w:val="009C0BFD"/>
    <w:rsid w:val="00A1735A"/>
    <w:rsid w:val="00A91D45"/>
    <w:rsid w:val="00AA4185"/>
    <w:rsid w:val="00AD0034"/>
    <w:rsid w:val="00B03623"/>
    <w:rsid w:val="00B22A43"/>
    <w:rsid w:val="00B5363B"/>
    <w:rsid w:val="00B90D89"/>
    <w:rsid w:val="00BE0B47"/>
    <w:rsid w:val="00BE5D57"/>
    <w:rsid w:val="00C128C8"/>
    <w:rsid w:val="00C47262"/>
    <w:rsid w:val="00C5188B"/>
    <w:rsid w:val="00C67AFF"/>
    <w:rsid w:val="00C74970"/>
    <w:rsid w:val="00CF7511"/>
    <w:rsid w:val="00D123C7"/>
    <w:rsid w:val="00D20E1D"/>
    <w:rsid w:val="00D3021F"/>
    <w:rsid w:val="00D30781"/>
    <w:rsid w:val="00D4140B"/>
    <w:rsid w:val="00DB324C"/>
    <w:rsid w:val="00E843A5"/>
    <w:rsid w:val="00EE5DF4"/>
    <w:rsid w:val="00EF189C"/>
    <w:rsid w:val="00F75EF5"/>
    <w:rsid w:val="00F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8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C5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0634C1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34C1"/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4119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94B"/>
    <w:rPr>
      <w:rFonts w:ascii="Tahoma" w:hAnsi="Tahoma" w:cs="Times New Roman"/>
      <w:sz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665820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sz w:val="36"/>
      <w:szCs w:val="36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5820"/>
    <w:rPr>
      <w:rFonts w:ascii="Arial" w:hAnsi="Arial" w:cs="Times New Roman"/>
      <w:sz w:val="36"/>
    </w:rPr>
  </w:style>
  <w:style w:type="paragraph" w:styleId="BodyText">
    <w:name w:val="Body Text"/>
    <w:basedOn w:val="Normal"/>
    <w:link w:val="BodyTextChar"/>
    <w:uiPriority w:val="99"/>
    <w:rsid w:val="00665820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582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2</Pages>
  <Words>647</Words>
  <Characters>3690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21</cp:revision>
  <cp:lastPrinted>2017-07-12T07:14:00Z</cp:lastPrinted>
  <dcterms:created xsi:type="dcterms:W3CDTF">2017-04-21T04:00:00Z</dcterms:created>
  <dcterms:modified xsi:type="dcterms:W3CDTF">2017-09-05T06:42:00Z</dcterms:modified>
</cp:coreProperties>
</file>